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510"/>
        <w:gridCol w:w="2520"/>
        <w:gridCol w:w="630"/>
      </w:tblGrid>
      <w:tr w:rsidR="00100F3F" w:rsidRPr="002A23DC">
        <w:trPr>
          <w:cantSplit/>
          <w:trHeight w:val="70"/>
        </w:trPr>
        <w:tc>
          <w:tcPr>
            <w:tcW w:w="558" w:type="dxa"/>
          </w:tcPr>
          <w:p w:rsidR="00100F3F" w:rsidRPr="002A23DC" w:rsidRDefault="00100F3F" w:rsidP="00E56FAB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:rsidR="00100F3F" w:rsidRPr="002A23DC" w:rsidRDefault="00100F3F" w:rsidP="00E56FA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00F3F" w:rsidRPr="002A23DC" w:rsidRDefault="00100F3F" w:rsidP="00E56FAB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E56FAB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pStyle w:val="Heading2"/>
              <w:ind w:right="557"/>
              <w:rPr>
                <w:b/>
                <w:bCs/>
                <w:i w:val="0"/>
                <w:iCs w:val="0"/>
              </w:rPr>
            </w:pPr>
            <w:r w:rsidRPr="00A917DA">
              <w:rPr>
                <w:b/>
                <w:bCs/>
                <w:i w:val="0"/>
                <w:iCs w:val="0"/>
              </w:rPr>
              <w:t>ABBOTT</w:t>
            </w:r>
            <w:r w:rsidRPr="00A917DA">
              <w:rPr>
                <w:b/>
                <w:bCs/>
                <w:i w:val="0"/>
                <w:iCs w:val="0"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2"/>
              <w:rPr>
                <w:b/>
                <w:bCs/>
                <w:i w:val="0"/>
                <w:iCs w:val="0"/>
              </w:rPr>
            </w:pPr>
            <w:r w:rsidRPr="002A23DC">
              <w:rPr>
                <w:b/>
                <w:bCs/>
                <w:i w:val="0"/>
                <w:iCs w:val="0"/>
              </w:rPr>
              <w:t>Frederick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C1FA5" w:rsidRDefault="00100F3F" w:rsidP="00557928">
            <w:pPr>
              <w:pStyle w:val="Heading2"/>
              <w:rPr>
                <w:b/>
                <w:bCs/>
                <w:i w:val="0"/>
                <w:iCs w:val="0"/>
              </w:rPr>
            </w:pPr>
            <w:r w:rsidRPr="002C1FA5">
              <w:rPr>
                <w:b/>
                <w:bCs/>
                <w:i w:val="0"/>
                <w:iCs w:val="0"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ACKLEY HOLFORD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Patricia C.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ACQUAVIVA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 xml:space="preserve">James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ADAMS</w:t>
            </w:r>
            <w:r w:rsidRPr="00A917DA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Stanley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AITKEN WOODS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Lily Jane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ALBINO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John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100F3F" w:rsidRPr="002A23DC">
        <w:trPr>
          <w:trHeight w:val="215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ALBRIGHT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Karen White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61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ALGREN</w:t>
            </w:r>
            <w:r w:rsidRPr="00A917DA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Ray Allen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ALLEN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Charles 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ANDERSON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David 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ANDERSON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Douglas 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ANDERSON WEBER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Nancie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</w:tr>
      <w:tr w:rsidR="00100F3F" w:rsidRPr="002A23DC">
        <w:trPr>
          <w:trHeight w:val="89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0" w:type="dxa"/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ANDREWS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Charlie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ANTHONY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Marcia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ASHCRAFT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Judy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56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ASKENASE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Donald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ASKEW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Richard B.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ATKINSON SEDERHOLM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Arden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BABB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Richard W.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BABBIDGE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Louis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A917DA" w:rsidRDefault="00100F3F" w:rsidP="00557928">
            <w:pPr>
              <w:rPr>
                <w:b/>
                <w:bCs/>
              </w:rPr>
            </w:pPr>
            <w:r w:rsidRPr="00A917DA">
              <w:rPr>
                <w:b/>
                <w:bCs/>
              </w:rPr>
              <w:t>BABBIDGE TRAHAN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 w:rsidRPr="002A23DC">
              <w:rPr>
                <w:u w:val="none"/>
              </w:rPr>
              <w:t>Suzy Lee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BACHELER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Harry M., Jr.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BAILEY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BAILEY 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  H.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BALDWIN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Harold “H”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BALDWIN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William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BARNA SCHAEFER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Carolyn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1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BARNES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Craig S.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BARNETTE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Gordon S.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BASHA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Joseph Paul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BATCHELOR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Cedric V.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BAUMANN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BAYER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BENNETT MARLOW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Eleanor Graves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BESS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BETTS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David  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BEVERLY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(Stan), IV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112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BIDGOOD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Ferdinand C.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BIGGERS POTTER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Betty Sue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8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BLAKE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Larry Lee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BLAKENEY CLEMENS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BLAKENEY GORMAN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BLICK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Van Witt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BLOUNT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Dallas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BOCKMAN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 B.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BODE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Janet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BOECKEL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Byron James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BOND WAITES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Barbara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BONEBRAKE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Joseph William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BOSELLI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Heidi Anne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BOWERS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Ronald 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BOWMAN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BOYD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Jon Wilmer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BRADLEY THOMPSON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Patricia A.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BRAEUTIGAM     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Lee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BRAIN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Robert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BRETT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BREWER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Bobbie Nelle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rPr>
          <w:trHeight w:val="188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BRODNEY FELDHEIM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Rozann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1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BROWN</w:t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Joel Wayne</w:t>
            </w:r>
          </w:p>
        </w:tc>
        <w:tc>
          <w:tcPr>
            <w:tcW w:w="63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BROWN BUTLER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Mynaikai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BRUN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Raymond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BUNING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Judith Ann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BUNN FEILLE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Amorelle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BUNTING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Irvin Duane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BUNTON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Jack Charles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BURCH HARKEY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Marilyn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BURDICK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Martha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BURR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Roger Nelson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BURRIS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C., Jr.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BUSSLER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Brian Kenneth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BUSSLER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Graham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BYRNES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Gerri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Clarence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Donald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</w:t>
            </w:r>
            <w:r>
              <w:rPr>
                <w:b/>
                <w:bCs/>
              </w:rPr>
              <w:t xml:space="preserve"> T.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CAMERON SQUIRES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CAMPBELL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Lonnie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CAMPBELL THOMAS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Eleanor (Betsy)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rPr>
          <w:trHeight w:val="166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CANTRELL/LUDLOW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Kristin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CARAWAY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David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CARMICHAEL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”Jack”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CARMICHAEL BERG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Marie.“Pinky”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CARMODY SLONAKER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Deana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CARPENTER GOLDEN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Constance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CARROLL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Kevin Edward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CASEY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Bonnie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CASTLE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 Andrew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CASTOR DeVARY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Wanda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CATES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Jackie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CATES KEITH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Roxandra L.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CHANDONNET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Robert P.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8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CHARTIER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CHATFIELD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Carl Leslie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CHECKETTS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Marsha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CHERMAK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Keith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CHERRY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CHESSHIR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Calvin Stanley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CHRISTIANSEN</w:t>
            </w:r>
            <w:r>
              <w:rPr>
                <w:b/>
                <w:bCs/>
              </w:rPr>
              <w:t xml:space="preserve"> </w:t>
            </w:r>
            <w:r w:rsidRPr="002A23DC">
              <w:rPr>
                <w:b/>
                <w:bCs/>
              </w:rPr>
              <w:t>MEMMOLO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Sandra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CLAGETT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Ann/Anne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CLARK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Henry “Hank”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CLAY WOOD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Deanna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CODDAIRE YURIK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Elaine Marie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COLE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Timothy B.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COLEMAN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Glenda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CONGRESS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Carolyn A.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CONNERY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K., Jr.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CONNOR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Miles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CONNOR BARTSCH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Martha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CONNORS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Paul Frank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COOPER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 W.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COPELAND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Arthur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CORK  ROSS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Marilyn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COWDEN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Jeffery Lynn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CRANE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Randolph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CREASOR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Philip (Phil) H.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CRENSHAW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Joel R.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CREWS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Donald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CRISMON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CROVITZ ROBISON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Michele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CULPEPPER OLIVER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CURTIS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Larry V.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D’ARCY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 Anne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DABNEY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Frederic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DAENER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Jack, Jr.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DAENER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Thomas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DALLMAN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Luther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DANNER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Osborne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DAVIES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Stephen Richard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Phillip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DAVIS LYONS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Juanita Sue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DAVIS ZABEL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Ruth Rosalind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Kermit 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DAYHUFF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Charles Hal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DECOURSEY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Mary Lou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DeGENNARO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Conrad N.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DELAVERGNE McINTOSH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Suzanne Louise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DEMOODY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DENSFORD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DeROBERTS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Phillip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DEUEL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DEVAUGHN DUNKER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Barbara Lani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DIEHL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Susan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237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DILLEY BRUEKNER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Frances Craig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DODSON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DORMAN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DOUGLAS ROTH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Julie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DOWNING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Orville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DREIBELBIS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Harold N.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DRUDE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Charles Louis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DUNARD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Barbara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DUNCAN LUMSDEN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Marion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DUPNICK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 W.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DURFEE HICKEL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Rodger W.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7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DUTCHER WILLOUGHBY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Ruth Alice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T8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EASLEY TIDWELL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Ruth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EMBREE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Frank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ENG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Stephen “Steve”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ENGLISH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 H.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ENNIS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Terry Ray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ENROTH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John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ENROTH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ERICHS WARSHAW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Cecile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0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ERVIN EBETINO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Kay F.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ESKRA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Douglas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FAASS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FARBER MANDEVILLE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Carol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FARMER BRUNS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Gloria Carol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FERGUSON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Everett Leroy </w:t>
            </w:r>
            <w:r>
              <w:rPr>
                <w:b/>
                <w:bCs/>
              </w:rPr>
              <w:t>“Doc”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FERNLEY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A.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FITTS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Levon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FITTS DUPUY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Glynda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FITZGERALD DREWS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FITZGERALD HIBBELER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Gail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FLATTERS OSWILL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Helen M.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rPr>
          <w:cantSplit/>
          <w:trHeight w:val="1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FLEESE HOLCOMB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Nancy Mae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FLEGAL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Thomas Lee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FLENER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Michael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FOELSING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Georgia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FONTAINE PINKNEY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Lois Alma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FORD WILLIAMS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Joyce Colleen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FRANCIS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Serrye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FRANKS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Russell A.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FREEMAN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Thomas Lynn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FRICKE JACOBSEN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Karin Marie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FULTON JULIAN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Linda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GABRIELS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Alfred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GALVIN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GAMBLE RETTMAN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Gemma Dawn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GANLY RUGGIERO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GANN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Margery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GARRISON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Flint (Pete)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GARRISON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Judith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GATH KAKALOW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Ingrid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GEENTER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GELLING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Virginia Valrie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GETTINGS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Danna Kay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GILBERT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Willene Irene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GILLIS BOYLES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Joy Barbara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GOODEVE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GOODEVE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GORDY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John Michael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GOSSETT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Nicholas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GRACE</w:t>
            </w:r>
            <w:r w:rsidRPr="002A23DC">
              <w:rPr>
                <w:b/>
                <w:bCs/>
              </w:rPr>
              <w:tab/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David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GRIFFIN FORD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Patricia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5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GRIMES WYATT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Darby C.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4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GRUIN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Frederick J.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0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GUMM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Paul Anthony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GUPTILL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HALCOMB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Wayland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HALEY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Stephen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HALL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Judy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rPr>
          <w:trHeight w:val="165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HALL LAUBACH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Ronda “Roni”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HALL REAZER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HAMRICK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Donnis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HARDENBROOK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Larry B.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HARDY CHOW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HARLEY SOVA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Sylvia Mary Lou”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rPr>
          <w:trHeight w:val="100"/>
        </w:trPr>
        <w:tc>
          <w:tcPr>
            <w:tcW w:w="558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1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HARSCH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Doss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HASSELL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Pete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HAYNES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Willard“Bud”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2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HEARN JORDAN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Judith 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18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HENDRIX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Molly Jane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HENRY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Andrew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HEWITT DEVEREAUX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Dagmar J.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HIATT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Gerald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HIBBELER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D. Eugene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HILL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Jacqueline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HODGEMAN ROHRET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 Jean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HODSHIRE McNeal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Carole S.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HOLDIMAN BINDMAN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Terry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HOLLIDAY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Charles E.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HOLT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HOLTERMAN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Gordon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HOLTONER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Jay Stanley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HOSMAN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Joseph (Leslie)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Glenn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HOWARD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Floyd Carlton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HUBLER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HUEY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Arthur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HUGHES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Edward Rjus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HUMPHRIES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Bert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HUNSICKER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Jerry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HUNT OSSA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Edna Ruth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rPr>
          <w:trHeight w:val="170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HUNTER TICE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Cynthia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IAMS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Jon Conklin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IORIO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Leo</w:t>
            </w:r>
            <w:r>
              <w:rPr>
                <w:b/>
                <w:bCs/>
              </w:rPr>
              <w:t xml:space="preserve"> </w:t>
            </w:r>
            <w:r w:rsidRPr="002A23DC">
              <w:rPr>
                <w:b/>
                <w:bCs/>
              </w:rPr>
              <w:t>Richard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IRELAND GREEN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Ginger 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IRVING  DECRUZ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Marion Gordon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IVERSON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Alvin Arnold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JACKSON WILSON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Alice G.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JAMASON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Frank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JAROS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Richard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JERVIS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Helen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JOHNSON</w:t>
            </w:r>
            <w:r w:rsidRPr="002A23DC">
              <w:rPr>
                <w:b/>
                <w:bCs/>
              </w:rPr>
              <w:tab/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Celia Aileen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JOHNSON TIGLAS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Sharon Ann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JONES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Wendell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JORDAN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Samuel P.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JORDAN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Alvin G. “Butch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JOWDRY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Jeffrey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KARR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Marjory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KEEFE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Erin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KEELER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Harper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KEOGH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KERR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Michael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David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KING MORALES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Donna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KISE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Charles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KLOHE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Edward Phillip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KNIGHT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Rosemarie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KOSANKE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Dennis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rPr>
          <w:trHeight w:val="188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KRAEDEMANN TEIGEN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Katherine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93"/>
        </w:trPr>
        <w:tc>
          <w:tcPr>
            <w:tcW w:w="558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1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KREMERS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Marshall </w:t>
            </w:r>
          </w:p>
        </w:tc>
        <w:tc>
          <w:tcPr>
            <w:tcW w:w="630" w:type="dxa"/>
            <w:tcBorders>
              <w:top w:val="single" w:sz="6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KRISS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Charles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LACK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Stephen D.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LAGRILLE, IV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Albert E.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LANGFORD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Doyle  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LARIMORE SLATTEN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215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LATHROP ZUMWALT DORSEY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Diane</w:t>
            </w:r>
          </w:p>
        </w:tc>
        <w:tc>
          <w:tcPr>
            <w:tcW w:w="63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LATHROP ZUMWALT DORSEY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Diane Helen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LAWRENCE GROSS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David M.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LEAVELL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rPr>
          <w:cantSplit/>
          <w:trHeight w:val="210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LEMMON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LEMMON WELCH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Gail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LIPPENCOTT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Michael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LOEB COTELLESE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Sally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LONDON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Giles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LORENZ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Harold R. 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LUDLOW RAVETZ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Kristin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MacALLISTER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Rocco P.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MALTMAN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Bernard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MARCHANT Colangelo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Jacqueline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MARDESICH Middlebrook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MARKUS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Devon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MARTIN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Clarence “Al”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MARTIN HOBBS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 J.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MARTIN St. BERNARD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May Arvie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MASE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188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MASK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Rodney E.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MASSENGALE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Judith Elizabeth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MATTHEWS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Errol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ALLISTER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 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ALLISTER STACEY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Mary E.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CAULEY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CLEAN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Pete Walter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DANIEL KOHANEK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June Diana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DOWELL NOVOSAD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 Rae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DUFFIE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Brian Patrick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Mc DUFFIE 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Michael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GAFFIGAN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Bernard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GINNIS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KNIGHT SMITH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KOWN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Susan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Mc MANIGAL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David  F.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McCURDY HOLLEY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Mitzi Jo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MEEKS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Carl Bruce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MEINECKE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Deronne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MELE MADISON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Penelope Mary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MELLINGER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Mary Jane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188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MELLINGER ABRAMOWI</w:t>
            </w:r>
            <w:r>
              <w:rPr>
                <w:b/>
                <w:bCs/>
              </w:rPr>
              <w:t>T</w:t>
            </w:r>
            <w:r w:rsidRPr="002A23DC">
              <w:rPr>
                <w:b/>
                <w:bCs/>
              </w:rPr>
              <w:t>Z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Anne Telford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MESSINGER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Sherman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MILBURN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MILBURN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Conn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MILBURN REID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Donald (Don)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MILLER DALBERG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Susan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MILLER EMMONS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Marilyn Troup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MIRANDA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Joseph “Joe”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MITTELSTADT</w:t>
            </w:r>
            <w:r>
              <w:rPr>
                <w:b/>
                <w:bCs/>
              </w:rPr>
              <w:t xml:space="preserve"> RONNESTAD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JaniceL.(Skippy</w:t>
            </w:r>
            <w:r>
              <w:rPr>
                <w:b/>
                <w:b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MONGOLD LENAWAY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Karen 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MOORE DIVVER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Alice Juanita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MORFELD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MOSGRAVE HALL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MULLER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Henry Reed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MUMBAUER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MURPHY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“Jack”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MUSGRAVE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Richard L. D.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NADING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William D.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NEAL REDMAN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NEAVLING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Lynn Noel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6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NEEL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Chester A., Jr.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NESS RODGERS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Patricia Elaine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NEVES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Manuel D.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NIELSEN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Victor C.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NIEMAN BURNSIDE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Pauline Rex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NOLAN SMITH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Ellen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NOLE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Charles Jordan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O’BRIEN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Patrick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O’MAHONEY/N</w:t>
            </w:r>
            <w:r>
              <w:rPr>
                <w:b/>
                <w:bCs/>
              </w:rPr>
              <w:t>OONEY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Charlotte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ONUFROCK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Harry J.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OSTROM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Van T.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OVERTON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Robert C.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PAGLIARULO KERCE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Jacqueline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PAINTER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Rodney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PAINTER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Richard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PARKER FURMAN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Edwina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PARRISH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Freddie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PASH BEATTIE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Pamela Marie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0"/>
        </w:trPr>
        <w:tc>
          <w:tcPr>
            <w:tcW w:w="558" w:type="dxa"/>
            <w:tcBorders>
              <w:bottom w:val="nil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PATTIE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Kenton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rPr>
          <w:trHeight w:val="120"/>
        </w:trPr>
        <w:tc>
          <w:tcPr>
            <w:tcW w:w="558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51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PAZERA</w:t>
            </w:r>
          </w:p>
        </w:tc>
        <w:tc>
          <w:tcPr>
            <w:tcW w:w="252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Anthony C.</w:t>
            </w:r>
          </w:p>
        </w:tc>
        <w:tc>
          <w:tcPr>
            <w:tcW w:w="630" w:type="dxa"/>
            <w:tcBorders>
              <w:bottom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PENDERGRASS HOPKINS 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Dianne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PETERS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Garry Clayte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PFENNIGHAUSEN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Richard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PHIFER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Robert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PHILLIPS</w:t>
            </w:r>
            <w:r w:rsidRPr="002A23DC">
              <w:rPr>
                <w:b/>
                <w:bCs/>
              </w:rPr>
              <w:tab/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102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PHILLIPS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Robin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PHILLIPS NEAFIE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Patricia Ann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PHIPPS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Marlin G.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PIERCE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Donald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PIETY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PIETY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PIETY SCHMIDT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 Alice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PIEZAK HICKMAN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Josephine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3"/>
        </w:trPr>
        <w:tc>
          <w:tcPr>
            <w:tcW w:w="558" w:type="dxa"/>
            <w:tcBorders>
              <w:top w:val="nil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PINNEO</w:t>
            </w:r>
          </w:p>
        </w:tc>
        <w:tc>
          <w:tcPr>
            <w:tcW w:w="2520" w:type="dxa"/>
            <w:tcBorders>
              <w:top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Lynn</w:t>
            </w:r>
          </w:p>
        </w:tc>
        <w:tc>
          <w:tcPr>
            <w:tcW w:w="630" w:type="dxa"/>
            <w:tcBorders>
              <w:top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PITT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Sandra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PITTMAN RYHING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Marilynn Elise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PLETCHER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M.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PLETCHER BUGBEE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Jean Suzanne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POHL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Donald 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POOL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Harry A.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PULLIN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Georgia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98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RANKIN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Darlene 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RAUCH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Howard A.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REISINGER, Jr.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Gerald Eugene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RHODES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Jimmy Linwood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RIGSBY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ROBBINS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 Byng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ROBBINS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Joel D.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ROBBINS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Cecil 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ROBIE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Kenneth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ROBINSON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Beverly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RODEMEYER WITMER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Janice M.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ROPP CREWDSON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Lydia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ROSS</w:t>
            </w:r>
            <w:r w:rsidRPr="002A23DC">
              <w:rPr>
                <w:b/>
                <w:bCs/>
              </w:rPr>
              <w:tab/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Gail Lorraine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RUBINSTEIN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Karl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RUDAT ALLEN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Robyn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RUMBLE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Henry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RUNDQUIST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Roger H.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RUPPERT KAMLA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Ginger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SAPP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Kenneth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SATHER  HILL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SCANLAN-LYONS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Barbara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SCHMIDT LARSON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Jenifer June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SCHNEIDER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Alexander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SCHREIBER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Frank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SCHROEDER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Gerald (Gary)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SCHROEDER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(Rick)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SCHULTZ HART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Pamela Ann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SCHUTH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SCOTT PAPARELLA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Lana Jean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SEABOLT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Clyde R.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SEABOLT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Robert Lee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SHAFFER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Suzanne Gleeson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SHELEY HARRIS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Karen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SHORT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Guy (Scott)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SIEBENALER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Alan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SINCLAIR HOWELL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Barbara K.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SIPES WHEELER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Terry Rae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SITTLER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Larry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SLEETH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 C.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SMITH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Sharon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SMITH HINNENKAMP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Peggy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SMITH HINNENKAMP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Peggy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SNEE BINEGAR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Rachel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SOKOL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Michael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SOUTHERN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SPARKS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Jerry Thomas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SPEED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Henry Kirven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SPEED HARRIS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Helen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STANTON Bernsdorff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Sally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rPr>
          <w:trHeight w:val="14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STAPLES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Janice K.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STEPP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STILLSON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George H.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STILLSON SURLES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Judith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STREED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Ronald Ronnie”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STREED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Denny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SULLIVAN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Betty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SUTTERLIN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Fredrick J.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SWAN LOWDER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Sandra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SWAYZE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Burrus Cooke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rPr>
          <w:trHeight w:val="20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SWEENEY MADSEN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Douglas Frank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SWORD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Melvin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SZALAI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Judy Marie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TARTAR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TATARIAN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Allan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TAUSS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J.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rPr>
          <w:cantSplit/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TAYLOR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Charles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TAYLOR ADAMS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Gail G.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TEUSINK SEILS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Judy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THAMES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57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THIFAULT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Carolyn ‘Carrie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THOMAS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Paul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THOMAS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 G.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THOMAS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Karen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THOMAS Jadovitz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Lynn E.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top w:val="nil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THOMPSON</w:t>
            </w:r>
            <w:r w:rsidRPr="002A23DC">
              <w:rPr>
                <w:b/>
                <w:bCs/>
              </w:rPr>
              <w:tab/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top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Dewitt</w:t>
            </w:r>
          </w:p>
        </w:tc>
        <w:tc>
          <w:tcPr>
            <w:tcW w:w="630" w:type="dxa"/>
            <w:tcBorders>
              <w:top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THOMPSON STEWART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Linda Dianne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TIBBETS ROBINSON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Kathleen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TIFFANY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Diane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TIFFANY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7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TIMMONS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James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68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TINLING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Michael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TOLIVER McCRAY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Jan/Janet M.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TOMMANEY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John E., Jr.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TOONE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Edwin L, III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TRAIL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TRAINOR BURTON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Margaret Ann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74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TYLER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Roger Dean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UPTON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Gerald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VAN NATTA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Lynn Marie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VANCE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VICKERS CALDWELL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Joyce M.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VILLARD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80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VINES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Kinney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VINSON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La Donna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VORLANDER</w:t>
            </w:r>
            <w:r>
              <w:rPr>
                <w:b/>
                <w:bCs/>
              </w:rPr>
              <w:t xml:space="preserve"> </w:t>
            </w:r>
            <w:r w:rsidRPr="002A23DC">
              <w:rPr>
                <w:b/>
                <w:bCs/>
              </w:rPr>
              <w:t>McNEIVE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Nancy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83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WAILOR CEDENO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WALTON McCORNACK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Marianne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WARNER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Jeffrey K.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WATSON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Richard D.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WEBB  GRODMAN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Dallas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WELLS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Roy Brantley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89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WESTCOTT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 xml:space="preserve">Garth 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WESTON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Bruce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WHEELESS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James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WHIPPLE REAGAN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Rae Jean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WHITE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Patricia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WHITLOCK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Jack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WIATER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Paul Henry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WILBUR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Rita Virginia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WILCOTT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Paul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WILLIAMEE SANDRY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Terry Lucille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Cari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bookmarkStart w:id="0" w:name="_GoBack"/>
            <w:bookmarkEnd w:id="0"/>
            <w:r>
              <w:rPr>
                <w:b/>
                <w:bCs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Kirk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Mahlon L.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WILLIAMS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Parke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A917DA" w:rsidRDefault="00100F3F" w:rsidP="00557928">
            <w:pPr>
              <w:pStyle w:val="Heading2"/>
              <w:ind w:right="557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WILLIAMS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pStyle w:val="Heading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Rudy Dewayne</w:t>
            </w:r>
          </w:p>
        </w:tc>
        <w:tc>
          <w:tcPr>
            <w:tcW w:w="630" w:type="dxa"/>
          </w:tcPr>
          <w:p w:rsidR="00100F3F" w:rsidRPr="002C1FA5" w:rsidRDefault="00100F3F" w:rsidP="00557928">
            <w:pPr>
              <w:pStyle w:val="Heading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59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WISLER GOLDEN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Lorna F.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WOLFE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Joseph Kane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WOOLMAN KUSTIN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Linda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WYATT ANTHONY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Wendy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rPr>
          <w:trHeight w:val="63"/>
        </w:trPr>
        <w:tc>
          <w:tcPr>
            <w:tcW w:w="558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YATES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Rex Lewayne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YATES KAWAKAMI</w:t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Frances Mary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YOUNG KERR</w:t>
            </w:r>
            <w:r w:rsidRPr="002A23DC">
              <w:rPr>
                <w:b/>
                <w:bCs/>
              </w:rPr>
              <w:tab/>
            </w: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Anne E.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100F3F" w:rsidRPr="002A23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D65609" w:rsidRDefault="00100F3F" w:rsidP="00557928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ZIRKLE</w:t>
            </w:r>
          </w:p>
        </w:tc>
        <w:tc>
          <w:tcPr>
            <w:tcW w:w="252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 w:rsidRPr="002A23DC">
              <w:rPr>
                <w:b/>
                <w:bCs/>
              </w:rPr>
              <w:t>Dorothy L.</w:t>
            </w: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  <w:tr w:rsidR="00100F3F" w:rsidRPr="002A23D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0F3F" w:rsidRPr="002A23DC" w:rsidRDefault="00100F3F" w:rsidP="00557928">
            <w:pPr>
              <w:rPr>
                <w:b/>
                <w:bCs/>
              </w:rPr>
            </w:pPr>
          </w:p>
        </w:tc>
      </w:tr>
    </w:tbl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/>
    <w:p w:rsidR="00100F3F" w:rsidRDefault="00100F3F" w:rsidP="00C30B5C">
      <w:r>
        <w:t>Compiled by Pat Terpening (58) Owen</w:t>
      </w:r>
    </w:p>
    <w:p w:rsidR="00100F3F" w:rsidRDefault="00100F3F" w:rsidP="00C30B5C"/>
    <w:p w:rsidR="00100F3F" w:rsidRDefault="00100F3F" w:rsidP="00C30B5C"/>
    <w:p w:rsidR="00100F3F" w:rsidRDefault="00100F3F" w:rsidP="00C30B5C">
      <w:r>
        <w:t>CLASS</w:t>
      </w:r>
      <w:r>
        <w:tab/>
      </w:r>
      <w:r>
        <w:tab/>
        <w:t xml:space="preserve">Number Who Attended </w:t>
      </w:r>
      <w:r>
        <w:tab/>
      </w:r>
      <w:r>
        <w:tab/>
        <w:t xml:space="preserve">Deceased Per Class </w:t>
      </w:r>
    </w:p>
    <w:p w:rsidR="00100F3F" w:rsidRDefault="00100F3F" w:rsidP="00C30B5C">
      <w:r>
        <w:t xml:space="preserve">                             Per Class, but Did Not</w:t>
      </w:r>
    </w:p>
    <w:p w:rsidR="00100F3F" w:rsidRDefault="00100F3F" w:rsidP="00C30B5C">
      <w:r>
        <w:t xml:space="preserve">                             Necessarily Graduate</w:t>
      </w:r>
    </w:p>
    <w:p w:rsidR="00100F3F" w:rsidRDefault="00100F3F" w:rsidP="00C30B5C"/>
    <w:p w:rsidR="00100F3F" w:rsidRDefault="00100F3F" w:rsidP="00C30B5C">
      <w:r>
        <w:t>1953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  <w:r>
        <w:tab/>
        <w:t>21</w:t>
      </w:r>
    </w:p>
    <w:p w:rsidR="00100F3F" w:rsidRDefault="00100F3F" w:rsidP="00C30B5C">
      <w:r>
        <w:t>1954</w:t>
      </w:r>
      <w:r>
        <w:tab/>
      </w:r>
      <w:r>
        <w:tab/>
      </w:r>
      <w:r>
        <w:tab/>
        <w:t>66</w:t>
      </w:r>
      <w:r>
        <w:tab/>
      </w:r>
      <w:r>
        <w:tab/>
      </w:r>
      <w:r>
        <w:tab/>
      </w:r>
      <w:r>
        <w:tab/>
        <w:t>28</w:t>
      </w:r>
    </w:p>
    <w:p w:rsidR="00100F3F" w:rsidRDefault="00100F3F" w:rsidP="00C30B5C">
      <w:r>
        <w:t>1955</w:t>
      </w:r>
      <w:r>
        <w:tab/>
      </w:r>
      <w:r>
        <w:tab/>
      </w:r>
      <w:r>
        <w:tab/>
        <w:t>93</w:t>
      </w:r>
      <w:r>
        <w:tab/>
      </w:r>
      <w:r>
        <w:tab/>
      </w:r>
      <w:r>
        <w:tab/>
      </w:r>
      <w:r>
        <w:tab/>
        <w:t>36</w:t>
      </w:r>
    </w:p>
    <w:p w:rsidR="00100F3F" w:rsidRDefault="00100F3F" w:rsidP="00C30B5C">
      <w:r>
        <w:t>1956</w:t>
      </w:r>
      <w:r>
        <w:tab/>
      </w:r>
      <w:r>
        <w:tab/>
      </w:r>
      <w:r>
        <w:tab/>
        <w:t>168</w:t>
      </w:r>
      <w:r>
        <w:tab/>
      </w:r>
      <w:r>
        <w:tab/>
      </w:r>
      <w:r>
        <w:tab/>
      </w:r>
      <w:r>
        <w:tab/>
        <w:t>50</w:t>
      </w:r>
    </w:p>
    <w:p w:rsidR="00100F3F" w:rsidRDefault="00100F3F" w:rsidP="00C30B5C">
      <w:r>
        <w:t>1957</w:t>
      </w:r>
      <w:r>
        <w:tab/>
      </w:r>
      <w:r>
        <w:tab/>
      </w:r>
      <w:r>
        <w:tab/>
        <w:t>172</w:t>
      </w:r>
      <w:r>
        <w:tab/>
      </w:r>
      <w:r>
        <w:tab/>
      </w:r>
      <w:r>
        <w:tab/>
      </w:r>
      <w:r>
        <w:tab/>
        <w:t>43</w:t>
      </w:r>
    </w:p>
    <w:p w:rsidR="00100F3F" w:rsidRDefault="00100F3F" w:rsidP="00C30B5C">
      <w:r>
        <w:t>1958</w:t>
      </w:r>
      <w:r>
        <w:tab/>
      </w:r>
      <w:r>
        <w:tab/>
      </w:r>
      <w:r>
        <w:tab/>
        <w:t>194</w:t>
      </w:r>
      <w:r>
        <w:tab/>
      </w:r>
      <w:r>
        <w:tab/>
      </w:r>
      <w:r>
        <w:tab/>
      </w:r>
      <w:r>
        <w:tab/>
        <w:t>53</w:t>
      </w:r>
    </w:p>
    <w:p w:rsidR="00100F3F" w:rsidRDefault="00100F3F" w:rsidP="00C30B5C">
      <w:r>
        <w:t>1959</w:t>
      </w:r>
      <w:r>
        <w:tab/>
      </w:r>
      <w:r>
        <w:tab/>
      </w:r>
      <w:r>
        <w:tab/>
        <w:t>341</w:t>
      </w:r>
      <w:r>
        <w:tab/>
      </w:r>
      <w:r>
        <w:tab/>
      </w:r>
      <w:r>
        <w:tab/>
      </w:r>
      <w:r>
        <w:tab/>
        <w:t>53</w:t>
      </w:r>
    </w:p>
    <w:p w:rsidR="00100F3F" w:rsidRDefault="00100F3F" w:rsidP="00C30B5C">
      <w:r>
        <w:t>1960</w:t>
      </w:r>
      <w:r>
        <w:tab/>
      </w:r>
      <w:r>
        <w:tab/>
      </w:r>
      <w:r>
        <w:tab/>
        <w:t>411</w:t>
      </w:r>
      <w:r>
        <w:tab/>
      </w:r>
      <w:r>
        <w:tab/>
      </w:r>
      <w:r>
        <w:tab/>
      </w:r>
      <w:r>
        <w:tab/>
        <w:t>77* Several classmates died in Munich plane crash</w:t>
      </w:r>
    </w:p>
    <w:p w:rsidR="00100F3F" w:rsidRDefault="00100F3F" w:rsidP="00C30B5C">
      <w:r>
        <w:t>1961</w:t>
      </w:r>
      <w:r>
        <w:tab/>
      </w:r>
      <w:r>
        <w:tab/>
      </w:r>
      <w:r>
        <w:tab/>
        <w:t>461</w:t>
      </w:r>
      <w:r>
        <w:tab/>
      </w:r>
      <w:r>
        <w:tab/>
      </w:r>
      <w:r>
        <w:tab/>
      </w:r>
      <w:r>
        <w:tab/>
        <w:t>66</w:t>
      </w:r>
    </w:p>
    <w:p w:rsidR="00100F3F" w:rsidRDefault="00100F3F" w:rsidP="00C30B5C">
      <w:r>
        <w:t>1962</w:t>
      </w:r>
      <w:r>
        <w:tab/>
      </w:r>
      <w:r>
        <w:tab/>
      </w:r>
      <w:r>
        <w:tab/>
        <w:t>472</w:t>
      </w:r>
      <w:r>
        <w:tab/>
      </w:r>
      <w:r>
        <w:tab/>
      </w:r>
      <w:r>
        <w:tab/>
      </w:r>
      <w:r>
        <w:tab/>
        <w:t>71</w:t>
      </w:r>
      <w:r>
        <w:tab/>
      </w:r>
    </w:p>
    <w:sectPr w:rsidR="00100F3F" w:rsidSect="0070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AB"/>
    <w:rsid w:val="000136BC"/>
    <w:rsid w:val="000455D2"/>
    <w:rsid w:val="00100F3F"/>
    <w:rsid w:val="00110F61"/>
    <w:rsid w:val="001F3C42"/>
    <w:rsid w:val="002602B3"/>
    <w:rsid w:val="00261B75"/>
    <w:rsid w:val="002A23DC"/>
    <w:rsid w:val="002C1FA5"/>
    <w:rsid w:val="00366656"/>
    <w:rsid w:val="003B7963"/>
    <w:rsid w:val="003C5409"/>
    <w:rsid w:val="003E6442"/>
    <w:rsid w:val="00475159"/>
    <w:rsid w:val="004A1430"/>
    <w:rsid w:val="00557928"/>
    <w:rsid w:val="00571046"/>
    <w:rsid w:val="005C7D0B"/>
    <w:rsid w:val="006867C5"/>
    <w:rsid w:val="006F2213"/>
    <w:rsid w:val="007025D2"/>
    <w:rsid w:val="00754163"/>
    <w:rsid w:val="008524E4"/>
    <w:rsid w:val="008F27FA"/>
    <w:rsid w:val="00902AC0"/>
    <w:rsid w:val="0099076C"/>
    <w:rsid w:val="009C6E7B"/>
    <w:rsid w:val="00A917DA"/>
    <w:rsid w:val="00C30B5C"/>
    <w:rsid w:val="00CB6654"/>
    <w:rsid w:val="00D65609"/>
    <w:rsid w:val="00DC630E"/>
    <w:rsid w:val="00DE2098"/>
    <w:rsid w:val="00E240A6"/>
    <w:rsid w:val="00E56FAB"/>
    <w:rsid w:val="00F064E7"/>
    <w:rsid w:val="00F54060"/>
    <w:rsid w:val="00FB27DE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FA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FA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FA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FA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6FAB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6FAB"/>
    <w:pPr>
      <w:keepNext/>
      <w:keepLines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6FA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56FAB"/>
    <w:pPr>
      <w:keepNext/>
      <w:keepLines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6FAB"/>
    <w:pPr>
      <w:keepNext/>
      <w:keepLines/>
      <w:shd w:val="pct25" w:color="000000" w:fill="FFFFFF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6FAB"/>
    <w:pPr>
      <w:keepNext/>
      <w:keepLines/>
      <w:jc w:val="both"/>
      <w:outlineLvl w:val="8"/>
    </w:pPr>
    <w:rPr>
      <w:u w:val="single"/>
      <w:shd w:val="pct20" w:color="000000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FAB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6FAB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FA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6FA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6FAB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56FAB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56FA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56FAB"/>
    <w:rPr>
      <w:rFonts w:ascii="Times New Roman" w:hAnsi="Times New Roman" w:cs="Times New Roman"/>
      <w:b/>
      <w:bCs/>
      <w:sz w:val="20"/>
      <w:szCs w:val="20"/>
      <w:shd w:val="pct25" w:color="000000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56FAB"/>
    <w:rPr>
      <w:rFonts w:ascii="Times New Roman" w:hAnsi="Times New Roman" w:cs="Times New Roman"/>
      <w:sz w:val="20"/>
      <w:szCs w:val="2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FA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6FAB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56FAB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FAB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6FAB"/>
    <w:rPr>
      <w:b/>
      <w:bCs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56FA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FA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6FA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56FAB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6FAB"/>
    <w:rPr>
      <w:rFonts w:ascii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E56FAB"/>
    <w:pPr>
      <w:keepLines/>
    </w:pPr>
    <w:rPr>
      <w:u w:val="single"/>
      <w:shd w:val="pct20" w:color="000000" w:fill="FFFFFF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56FAB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F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6F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5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11</Pages>
  <Words>2088</Words>
  <Characters>11907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Owner</cp:lastModifiedBy>
  <cp:revision>10</cp:revision>
  <dcterms:created xsi:type="dcterms:W3CDTF">2020-07-25T19:07:00Z</dcterms:created>
  <dcterms:modified xsi:type="dcterms:W3CDTF">2022-08-02T05:16:00Z</dcterms:modified>
</cp:coreProperties>
</file>